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3B57" w:rsidRDefault="00FF4F1E" w:rsidP="00A25DC6">
      <w:pPr>
        <w:pStyle w:val="xPageTitle"/>
        <w:spacing w:after="240"/>
        <w:outlineLvl w:val="0"/>
        <w:rPr>
          <w:rFonts w:ascii="Arial" w:hAnsi="Arial" w:cs="Arial"/>
          <w:noProof w:val="0"/>
          <w:sz w:val="14"/>
        </w:rPr>
      </w:pPr>
      <w:r>
        <w:rPr>
          <w:rFonts w:ascii="Arial" w:hAnsi="Arial" w:cs="Arial"/>
          <w:b/>
          <w:bCs/>
          <w:noProof w:val="0"/>
          <w:sz w:val="14"/>
        </w:rPr>
        <w:t xml:space="preserve">OCFS-LDSS-4433 </w:t>
      </w:r>
      <w:r>
        <w:rPr>
          <w:rFonts w:ascii="Arial" w:hAnsi="Arial" w:cs="Arial"/>
          <w:noProof w:val="0"/>
          <w:sz w:val="14"/>
        </w:rPr>
        <w:t xml:space="preserve">(Rev. </w:t>
      </w:r>
      <w:r>
        <w:rPr>
          <w:rFonts w:ascii="Arial" w:hAnsi="Arial" w:cs="Arial"/>
          <w:noProof w:val="0"/>
          <w:sz w:val="14"/>
        </w:rPr>
        <w:t>5</w:t>
      </w:r>
      <w:r>
        <w:rPr>
          <w:rFonts w:ascii="Arial" w:hAnsi="Arial" w:cs="Arial"/>
          <w:noProof w:val="0"/>
          <w:sz w:val="14"/>
        </w:rPr>
        <w:t>/</w:t>
      </w:r>
      <w:r>
        <w:rPr>
          <w:rFonts w:ascii="Arial" w:hAnsi="Arial" w:cs="Arial"/>
          <w:noProof w:val="0"/>
          <w:sz w:val="14"/>
        </w:rPr>
        <w:t>2014</w:t>
      </w:r>
      <w:r>
        <w:rPr>
          <w:rFonts w:ascii="Arial" w:hAnsi="Arial" w:cs="Arial"/>
          <w:noProof w:val="0"/>
          <w:sz w:val="14"/>
        </w:rPr>
        <w:t>) FRONT</w:t>
      </w:r>
    </w:p>
    <w:p w:rsidR="00FB3B57" w:rsidRDefault="00FF4F1E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NEW YORK STATE</w:t>
      </w:r>
    </w:p>
    <w:p w:rsidR="00345384" w:rsidRDefault="00FF4F1E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>
        <w:rPr>
          <w:rFonts w:ascii="Arial" w:hAnsi="Arial" w:cs="Arial"/>
          <w:noProof w:val="0"/>
          <w:sz w:val="18"/>
        </w:rPr>
        <w:t xml:space="preserve"> </w:t>
      </w:r>
    </w:p>
    <w:p w:rsidR="00FB3B57" w:rsidRPr="00A25DC6" w:rsidRDefault="00FF4F1E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:rsidR="00FB3B57" w:rsidRPr="00787BDA" w:rsidRDefault="00FF4F1E" w:rsidP="0016317A">
      <w:pPr>
        <w:pStyle w:val="xFrameHead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Physician’s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0"/>
        <w:gridCol w:w="270"/>
        <w:gridCol w:w="2340"/>
        <w:gridCol w:w="270"/>
        <w:gridCol w:w="2430"/>
      </w:tblGrid>
      <w:tr w:rsidR="00FB3B57">
        <w:trPr>
          <w:cantSplit/>
          <w:trHeight w:val="458"/>
        </w:trPr>
        <w:tc>
          <w:tcPr>
            <w:tcW w:w="4410" w:type="dxa"/>
          </w:tcPr>
          <w:p w:rsidR="00FB3B57" w:rsidRDefault="00FF4F1E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:rsidR="00FB3B57" w:rsidRDefault="00FF4F1E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B3B57" w:rsidRDefault="00FF4F1E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2340" w:type="dxa"/>
          </w:tcPr>
          <w:p w:rsidR="00FB3B57" w:rsidRDefault="00FF4F1E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:rsidR="00FB3B57" w:rsidRDefault="00FF4F1E">
            <w:pPr>
              <w:pStyle w:val="xFrameHead"/>
              <w:rPr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B3B57" w:rsidRDefault="00FF4F1E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2430" w:type="dxa"/>
          </w:tcPr>
          <w:p w:rsidR="00FB3B57" w:rsidRDefault="00FF4F1E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:rsidR="00FB3B57" w:rsidRDefault="00FF4F1E">
            <w:pPr>
              <w:pStyle w:val="xFrameHead"/>
              <w:rPr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"/>
          </w:p>
        </w:tc>
      </w:tr>
    </w:tbl>
    <w:p w:rsidR="00FB3B57" w:rsidRPr="00533DD3" w:rsidRDefault="00FF4F1E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:rsidTr="0016317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Pr="00787BDA" w:rsidRDefault="00FF4F1E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Pr="00787BDA">
              <w:rPr>
                <w:noProof w:val="0"/>
                <w:sz w:val="20"/>
              </w:rPr>
              <w:t xml:space="preserve"> required for entry into day care</w:t>
            </w:r>
          </w:p>
          <w:p w:rsidR="00FB3B57" w:rsidRDefault="00FF4F1E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</w:t>
            </w:r>
            <w:r w:rsidRPr="00787BDA">
              <w:rPr>
                <w:b w:val="0"/>
                <w:noProof w:val="0"/>
                <w:sz w:val="20"/>
              </w:rPr>
              <w:t>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Default="00FF4F1E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B3B57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F4F1E" w:rsidP="00E779FE">
            <w:pPr>
              <w:pStyle w:val="xFrameHead"/>
              <w:spacing w:before="2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FF4F1E" w:rsidP="00E779FE">
            <w:pPr>
              <w:pStyle w:val="xFrameHead"/>
              <w:spacing w:before="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5"/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F4F1E" w:rsidP="00E779FE">
            <w:pPr>
              <w:pStyle w:val="xFrameHead"/>
              <w:spacing w:before="20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FF4F1E" w:rsidP="00E779FE">
            <w:pPr>
              <w:pStyle w:val="xFrameHead"/>
              <w:spacing w:before="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B3B57" w:rsidRDefault="00FF4F1E" w:rsidP="00E779FE">
            <w:pPr>
              <w:pStyle w:val="xFrameHead"/>
              <w:spacing w:before="2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FF4F1E" w:rsidP="00E779FE">
            <w:pPr>
              <w:pStyle w:val="xFrameHead"/>
              <w:tabs>
                <w:tab w:val="clear" w:pos="4860"/>
              </w:tabs>
              <w:spacing w:before="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F4F1E" w:rsidP="00E779FE">
            <w:pPr>
              <w:pStyle w:val="xFrameHead"/>
              <w:spacing w:before="2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FF4F1E" w:rsidP="00E779FE">
            <w:pPr>
              <w:pStyle w:val="xFrameHead"/>
              <w:spacing w:before="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F4F1E" w:rsidP="00E779FE">
            <w:pPr>
              <w:pStyle w:val="xFrameHead"/>
              <w:spacing w:before="2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FF4F1E" w:rsidP="00E779FE">
            <w:pPr>
              <w:pStyle w:val="xFrameHead"/>
              <w:spacing w:before="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</w:p>
        </w:tc>
      </w:tr>
      <w:tr w:rsidR="00FB3B57" w:rsidTr="00E779FE">
        <w:trPr>
          <w:trHeight w:hRule="exact" w:val="576"/>
        </w:trPr>
        <w:tc>
          <w:tcPr>
            <w:tcW w:w="2178" w:type="dxa"/>
            <w:vAlign w:val="center"/>
          </w:tcPr>
          <w:p w:rsidR="00FB3B57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1513" w:type="dxa"/>
          </w:tcPr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:rsidR="00FB3B57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:rsidTr="00E779FE">
        <w:trPr>
          <w:trHeight w:hRule="exact" w:val="720"/>
        </w:trPr>
        <w:tc>
          <w:tcPr>
            <w:tcW w:w="2178" w:type="dxa"/>
            <w:vAlign w:val="center"/>
          </w:tcPr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</w:t>
            </w:r>
            <w:r>
              <w:rPr>
                <w:rFonts w:cs="Arial"/>
                <w:b w:val="0"/>
                <w:noProof w:val="0"/>
                <w:sz w:val="16"/>
              </w:rPr>
              <w:t>Hib)</w:t>
            </w:r>
          </w:p>
        </w:tc>
        <w:tc>
          <w:tcPr>
            <w:tcW w:w="1513" w:type="dxa"/>
          </w:tcPr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Pr="00FB3B57">
              <w:rPr>
                <w:rFonts w:cs="Arial"/>
                <w:noProof w:val="0"/>
                <w:sz w:val="16"/>
              </w:rPr>
              <w:t>OR</w:t>
            </w:r>
            <w:r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:rsidR="00FB3B57" w:rsidRDefault="00FF4F1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:rsidR="00E779FE" w:rsidRDefault="00FF4F1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:rsidR="00E779FE" w:rsidRDefault="00FF4F1E" w:rsidP="00FB3B57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FF4F1E" w:rsidP="00FB3B57">
            <w:pPr>
              <w:pStyle w:val="xFrameHead"/>
              <w:spacing w:before="4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</w:instrText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FF4F1E" w:rsidP="00FB3B57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FF4F1E" w:rsidP="00FB3B57">
            <w:pPr>
              <w:pStyle w:val="xFrameHead"/>
              <w:spacing w:before="4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FF4F1E" w:rsidP="00FB3B57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FF4F1E" w:rsidP="00FB3B57">
            <w:pPr>
              <w:pStyle w:val="xFrameHead"/>
              <w:spacing w:before="4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FF4F1E" w:rsidP="00FB3B57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FF4F1E" w:rsidP="00FB3B57">
            <w:pPr>
              <w:pStyle w:val="xFrameHead"/>
              <w:spacing w:before="4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</w:instrText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F4F1E" w:rsidP="0016317A">
      <w:pPr>
        <w:pStyle w:val="xFrameHead"/>
        <w:spacing w:before="6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404"/>
        <w:gridCol w:w="3096"/>
        <w:gridCol w:w="1530"/>
      </w:tblGrid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</w:t>
            </w:r>
            <w:r>
              <w:rPr>
                <w:rFonts w:cs="Arial"/>
                <w:b w:val="0"/>
                <w:noProof w:val="0"/>
                <w:sz w:val="16"/>
              </w:rPr>
              <w:t>ion:</w:t>
            </w:r>
          </w:p>
          <w:p w:rsidR="00533DD3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FF4F1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FF4F1E" w:rsidP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F4F1E" w:rsidP="0016317A">
      <w:pPr>
        <w:pStyle w:val="xFrameHead"/>
        <w:spacing w:before="6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:rsidR="00FB3B57" w:rsidRDefault="00FF4F1E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F4F1E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FB3B57" w:rsidRDefault="00FF4F1E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:rsidR="00FB3B57" w:rsidRDefault="00FF4F1E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cs="Arial"/>
                <w:b w:val="0"/>
                <w:bCs/>
                <w:sz w:val="18"/>
              </w:rPr>
              <w:instrText xml:space="preserve"> FORMCHEC</w:instrText>
            </w:r>
            <w:r>
              <w:rPr>
                <w:rFonts w:cs="Arial"/>
                <w:b w:val="0"/>
                <w:bCs/>
                <w:sz w:val="18"/>
              </w:rPr>
              <w:instrText xml:space="preserve">KBOX </w:instrText>
            </w:r>
            <w:r>
              <w:rPr>
                <w:rFonts w:cs="Arial"/>
                <w:b w:val="0"/>
                <w:bCs/>
                <w:sz w:val="18"/>
              </w:rPr>
            </w:r>
            <w:r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10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z w:val="18"/>
              </w:rPr>
            </w:r>
            <w:r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F4F1E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:rsidR="00FB3B57" w:rsidRDefault="00FF4F1E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>
        <w:trPr>
          <w:cantSplit/>
          <w:trHeight w:hRule="exact" w:val="288"/>
        </w:trPr>
        <w:tc>
          <w:tcPr>
            <w:tcW w:w="9738" w:type="dxa"/>
            <w:gridSpan w:val="13"/>
          </w:tcPr>
          <w:p w:rsidR="00FB3B57" w:rsidRPr="00AC4609" w:rsidRDefault="00FF4F1E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Pr="00AC4609">
              <w:rPr>
                <w:rFonts w:cs="Arial"/>
                <w:b w:val="0"/>
                <w:noProof w:val="0"/>
                <w:sz w:val="18"/>
              </w:rPr>
              <w:t xml:space="preserve">   Acceptable tests include Mantoux or other federally approved test</w:t>
            </w:r>
            <w:r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:rsidR="00FB3B57" w:rsidRDefault="00FF4F1E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</w:t>
            </w:r>
            <w:r>
              <w:rPr>
                <w:rFonts w:cs="Arial"/>
                <w:b w:val="0"/>
                <w:noProof w:val="0"/>
                <w:sz w:val="18"/>
              </w:rPr>
              <w:t>ting treatment and follow-up.</w:t>
            </w:r>
          </w:p>
        </w:tc>
      </w:tr>
      <w:tr w:rsidR="00FB3B5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:rsidR="00FB3B57" w:rsidRDefault="00FF4F1E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B57" w:rsidRDefault="00FF4F1E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:rsidR="00FB3B57" w:rsidRDefault="00FF4F1E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>
        <w:trPr>
          <w:cantSplit/>
          <w:trHeight w:hRule="exact" w:val="259"/>
        </w:trPr>
        <w:tc>
          <w:tcPr>
            <w:tcW w:w="9738" w:type="dxa"/>
            <w:gridSpan w:val="13"/>
          </w:tcPr>
          <w:p w:rsidR="00FB3B57" w:rsidRDefault="00FF4F1E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>
        <w:trPr>
          <w:cantSplit/>
          <w:trHeight w:hRule="exact" w:val="259"/>
        </w:trPr>
        <w:tc>
          <w:tcPr>
            <w:tcW w:w="9738" w:type="dxa"/>
            <w:gridSpan w:val="13"/>
          </w:tcPr>
          <w:p w:rsidR="007D20C5" w:rsidRPr="007D20C5" w:rsidRDefault="00FF4F1E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13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14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4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15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5"/>
          </w:p>
        </w:tc>
        <w:tc>
          <w:tcPr>
            <w:tcW w:w="900" w:type="dxa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</w:t>
            </w:r>
            <w:r>
              <w:rPr>
                <w:rFonts w:cs="Arial"/>
                <w:b w:val="0"/>
                <w:noProof w:val="0"/>
                <w:sz w:val="18"/>
              </w:rPr>
              <w:t xml:space="preserve">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6"/>
          </w:p>
        </w:tc>
        <w:tc>
          <w:tcPr>
            <w:tcW w:w="1080" w:type="dxa"/>
            <w:gridSpan w:val="2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7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8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9"/>
          </w:p>
        </w:tc>
        <w:tc>
          <w:tcPr>
            <w:tcW w:w="1080" w:type="dxa"/>
            <w:gridSpan w:val="2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:rsidR="007D20C5" w:rsidRPr="007D20C5" w:rsidRDefault="00FF4F1E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</w:t>
            </w:r>
            <w:r w:rsidRPr="007D20C5">
              <w:rPr>
                <w:rFonts w:cs="Arial"/>
                <w:noProof w:val="0"/>
                <w:sz w:val="18"/>
              </w:rPr>
              <w:t>t date of lead screening (if different from above):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20"/>
          </w:p>
        </w:tc>
        <w:tc>
          <w:tcPr>
            <w:tcW w:w="1080" w:type="dxa"/>
            <w:gridSpan w:val="2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FF4F1E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:rsidTr="00AA359F">
        <w:trPr>
          <w:cantSplit/>
          <w:trHeight w:hRule="exact" w:val="883"/>
        </w:trPr>
        <w:tc>
          <w:tcPr>
            <w:tcW w:w="9738" w:type="dxa"/>
            <w:gridSpan w:val="13"/>
          </w:tcPr>
          <w:p w:rsidR="00787BDA" w:rsidRDefault="00FF4F1E" w:rsidP="00AA359F">
            <w:pPr>
              <w:pStyle w:val="xFrameHead"/>
              <w:spacing w:before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787BDA">
              <w:rPr>
                <w:rFonts w:cs="Arial"/>
                <w:noProof w:val="0"/>
                <w:sz w:val="18"/>
              </w:rPr>
              <w:t xml:space="preserve">Per NYS law, a blood lead test is required at 1 and 2 </w:t>
            </w:r>
            <w:r w:rsidRPr="00787BDA">
              <w:rPr>
                <w:rFonts w:cs="Arial"/>
                <w:noProof w:val="0"/>
                <w:sz w:val="18"/>
              </w:rPr>
              <w:t>years of age and whenever risk of lead poisoning is likely.</w:t>
            </w:r>
            <w:r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</w:t>
            </w:r>
            <w:r>
              <w:rPr>
                <w:rFonts w:cs="Arial"/>
                <w:b w:val="0"/>
                <w:noProof w:val="0"/>
                <w:sz w:val="18"/>
              </w:rPr>
              <w:t xml:space="preserve"> parent to their heal</w:t>
            </w:r>
            <w:r>
              <w:rPr>
                <w:rFonts w:cs="Arial"/>
                <w:b w:val="0"/>
                <w:noProof w:val="0"/>
                <w:sz w:val="18"/>
              </w:rPr>
              <w:t>th</w:t>
            </w:r>
            <w:r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>
              <w:rPr>
                <w:rFonts w:cs="Arial"/>
                <w:b w:val="0"/>
                <w:noProof w:val="0"/>
                <w:sz w:val="18"/>
              </w:rPr>
              <w:t>r</w:t>
            </w:r>
            <w:r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:rsidR="00787BDA" w:rsidRPr="00A25DC6" w:rsidRDefault="00FF4F1E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22"/>
          <w:szCs w:val="22"/>
        </w:rPr>
      </w:pPr>
      <w:r w:rsidRPr="00A25DC6">
        <w:rPr>
          <w:b w:val="0"/>
          <w:i/>
          <w:noProof w:val="0"/>
          <w:sz w:val="22"/>
          <w:szCs w:val="22"/>
        </w:rPr>
        <w:t>(</w:t>
      </w:r>
      <w:r w:rsidRPr="00A25DC6">
        <w:rPr>
          <w:b w:val="0"/>
          <w:i/>
          <w:noProof w:val="0"/>
          <w:sz w:val="22"/>
          <w:szCs w:val="22"/>
        </w:rPr>
        <w:t>Continue</w:t>
      </w:r>
      <w:r w:rsidRPr="00A25DC6">
        <w:rPr>
          <w:b w:val="0"/>
          <w:i/>
          <w:noProof w:val="0"/>
          <w:sz w:val="22"/>
          <w:szCs w:val="22"/>
        </w:rPr>
        <w:t>d</w:t>
      </w:r>
      <w:r w:rsidRPr="00A25DC6">
        <w:rPr>
          <w:b w:val="0"/>
          <w:i/>
          <w:noProof w:val="0"/>
          <w:sz w:val="22"/>
          <w:szCs w:val="22"/>
        </w:rPr>
        <w:t xml:space="preserve"> on reverse side</w:t>
      </w:r>
      <w:r w:rsidRPr="00A25DC6">
        <w:rPr>
          <w:b w:val="0"/>
          <w:i/>
          <w:noProof w:val="0"/>
          <w:sz w:val="22"/>
          <w:szCs w:val="22"/>
        </w:rPr>
        <w:t>)</w:t>
      </w:r>
    </w:p>
    <w:p w:rsidR="0016317A" w:rsidRDefault="00FF4F1E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:rsidR="00533DD3" w:rsidRDefault="00FF4F1E" w:rsidP="00533DD3">
      <w:pPr>
        <w:pStyle w:val="xPageTitle"/>
        <w:outlineLvl w:val="0"/>
        <w:rPr>
          <w:rFonts w:ascii="Arial" w:hAnsi="Arial" w:cs="Arial"/>
          <w:noProof w:val="0"/>
          <w:sz w:val="14"/>
        </w:rPr>
      </w:pPr>
      <w:r>
        <w:rPr>
          <w:rFonts w:ascii="Arial" w:hAnsi="Arial" w:cs="Arial"/>
          <w:b/>
          <w:bCs/>
          <w:noProof w:val="0"/>
          <w:sz w:val="14"/>
        </w:rPr>
        <w:t xml:space="preserve">OCFS-LDSS-4433 </w:t>
      </w:r>
      <w:r>
        <w:rPr>
          <w:rFonts w:ascii="Arial" w:hAnsi="Arial" w:cs="Arial"/>
          <w:noProof w:val="0"/>
          <w:sz w:val="14"/>
        </w:rPr>
        <w:t>(Rev.</w:t>
      </w:r>
      <w:r>
        <w:rPr>
          <w:rFonts w:ascii="Arial" w:hAnsi="Arial" w:cs="Arial"/>
          <w:noProof w:val="0"/>
          <w:sz w:val="14"/>
        </w:rPr>
        <w:t>5</w:t>
      </w:r>
      <w:r>
        <w:rPr>
          <w:rFonts w:ascii="Arial" w:hAnsi="Arial" w:cs="Arial"/>
          <w:noProof w:val="0"/>
          <w:sz w:val="14"/>
        </w:rPr>
        <w:t>/</w:t>
      </w:r>
      <w:r>
        <w:rPr>
          <w:rFonts w:ascii="Arial" w:hAnsi="Arial" w:cs="Arial"/>
          <w:noProof w:val="0"/>
          <w:sz w:val="14"/>
        </w:rPr>
        <w:t>2014</w:t>
      </w:r>
      <w:r>
        <w:rPr>
          <w:rFonts w:ascii="Arial" w:hAnsi="Arial" w:cs="Arial"/>
          <w:noProof w:val="0"/>
          <w:sz w:val="14"/>
        </w:rPr>
        <w:t>) REVERSE</w:t>
      </w:r>
    </w:p>
    <w:p w:rsidR="00533DD3" w:rsidRDefault="00FF4F1E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:rsidR="00A25DC6" w:rsidRPr="00A25DC6" w:rsidRDefault="00FF4F1E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:rsidR="00787BDA" w:rsidRDefault="00FF4F1E" w:rsidP="00787BDA">
      <w:pPr>
        <w:pStyle w:val="xFrameHead"/>
        <w:spacing w:before="240" w:after="60"/>
        <w:rPr>
          <w:noProof w:val="0"/>
          <w:sz w:val="24"/>
        </w:rPr>
      </w:pPr>
      <w:r>
        <w:rPr>
          <w:noProof w:val="0"/>
          <w:sz w:val="24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710"/>
        <w:gridCol w:w="4509"/>
      </w:tblGrid>
      <w:tr w:rsidR="00787BDA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:rsidR="00787BDA" w:rsidRDefault="00FF4F1E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</w:t>
            </w:r>
            <w:r>
              <w:rPr>
                <w:rFonts w:cs="Arial"/>
                <w:b w:val="0"/>
                <w:noProof w:val="0"/>
                <w:sz w:val="18"/>
              </w:rPr>
              <w:t>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:rsidR="00787BDA" w:rsidRDefault="00FF4F1E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20"/>
              </w:rPr>
            </w:pPr>
            <w:r>
              <w:pict>
                <v:line id="Line 38" o:spid="_x0000_s1035" style="position:absolute;left:0;text-align:left;z-index:251662336;visibility:visible;mso-position-horizontal-relative:text;mso-position-vertical-relative:text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</w:pic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787BDA" w:rsidRDefault="00FF4F1E" w:rsidP="0016317A">
            <w:pPr>
              <w:pStyle w:val="xFrameHead"/>
              <w:spacing w:before="120" w:line="360" w:lineRule="auto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21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:rsidR="00FB3B57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Default="00FF4F1E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Default="00FF4F1E">
            <w:pPr>
              <w:pStyle w:val="xFrameHead"/>
              <w:spacing w:before="80" w:line="360" w:lineRule="auto"/>
              <w:rPr>
                <w:b w:val="0"/>
                <w:bCs/>
                <w:noProof w:val="0"/>
                <w:sz w:val="18"/>
              </w:rPr>
            </w:pPr>
            <w:r>
              <w:pict>
                <v:line id="Line 19" o:spid="_x0000_s1034" style="position:absolute;z-index:251654144;visibility:visible;mso-position-horizontal-relative:text;mso-position-vertical-relative:text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</w:pict>
            </w: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1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:rsidR="00FB3B57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</w:t>
            </w:r>
            <w:r>
              <w:rPr>
                <w:rFonts w:cs="Arial"/>
                <w:b w:val="0"/>
                <w:noProof w:val="0"/>
                <w:sz w:val="18"/>
              </w:rPr>
              <w:t>t and condition)</w:t>
            </w:r>
          </w:p>
          <w:p w:rsidR="00FB3B57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Default="00FF4F1E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20"/>
              </w:rPr>
            </w:pPr>
            <w:r>
              <w:pict>
                <v:line id="Line 20" o:spid="_x0000_s1033" style="position:absolute;left:0;text-align:left;z-index:251655168;visibility:visible;mso-position-horizontal-relative:text;mso-position-vertical-relative:text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</w:pic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Default="00FF4F1E">
            <w:pPr>
              <w:pStyle w:val="xFrameHead"/>
              <w:spacing w:before="80" w:line="360" w:lineRule="auto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2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Default="00FF4F1E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20"/>
              </w:rPr>
            </w:pPr>
            <w:r>
              <w:pict>
                <v:line id="Line 21" o:spid="_x0000_s1032" style="position:absolute;left:0;text-align:left;z-index:251656192;visibility:visible;mso-position-horizontal-relative:text;mso-position-vertical-relative:text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</w:pic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Default="00FF4F1E">
            <w:pPr>
              <w:pStyle w:val="xFrameHead"/>
              <w:spacing w:before="80" w:line="360" w:lineRule="auto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3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B57" w:rsidRDefault="00FF4F1E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Are there any medical </w:t>
            </w:r>
            <w:r>
              <w:rPr>
                <w:rFonts w:cs="Arial"/>
                <w:b w:val="0"/>
                <w:noProof w:val="0"/>
                <w:sz w:val="18"/>
              </w:rPr>
              <w:t>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Default="00FF4F1E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20"/>
              </w:rPr>
            </w:pPr>
            <w:r>
              <w:pict>
                <v:line id="Line 22" o:spid="_x0000_s1031" style="position:absolute;left:0;text-align:left;z-index:251657216;visibility:visible;mso-position-horizontal-relative:text;mso-position-vertical-relative:text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</w:pic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Default="00FF4F1E">
            <w:pPr>
              <w:pStyle w:val="xFrameHead"/>
              <w:spacing w:before="80" w:line="360" w:lineRule="auto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4"/>
          </w:p>
        </w:tc>
      </w:tr>
    </w:tbl>
    <w:p w:rsidR="00FB3B57" w:rsidRDefault="00FF4F1E" w:rsidP="00533DD3">
      <w:pPr>
        <w:pStyle w:val="xFrameHead"/>
        <w:spacing w:before="240"/>
        <w:rPr>
          <w:noProof w:val="0"/>
          <w:sz w:val="24"/>
        </w:rPr>
      </w:pPr>
      <w:r>
        <w:rPr>
          <w:noProof w:val="0"/>
          <w:sz w:val="24"/>
        </w:rPr>
        <w:t>Summary of Physical Exam</w:t>
      </w:r>
    </w:p>
    <w:p w:rsidR="00FB3B57" w:rsidRPr="00AC4609" w:rsidRDefault="00FF4F1E" w:rsidP="00533DD3">
      <w:pPr>
        <w:pStyle w:val="xFrameHead"/>
        <w:numPr>
          <w:ilvl w:val="0"/>
          <w:numId w:val="2"/>
        </w:numPr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/>
      </w:tblPr>
      <w:tblGrid>
        <w:gridCol w:w="9749"/>
      </w:tblGrid>
      <w:tr w:rsidR="00FB3B5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:rsidR="00FB3B57" w:rsidRDefault="00FF4F1E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w:pict>
                <v:line id="Line 26" o:spid="_x0000_s1030" style="position:absolute;z-index:251661312;visibility:visibl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</w:pict>
            </w:r>
            <w:r>
              <w:pict>
                <v:line id="Line 25" o:spid="_x0000_s1029" style="position:absolute;z-index:251660288;visibility:visibl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</w:pict>
            </w:r>
            <w:r>
              <w:pict>
                <v:line id="Line 24" o:spid="_x0000_s1028" style="position:absolute;z-index:251659264;visibility:visibl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</w:pict>
            </w:r>
            <w:r>
              <w:pict>
                <v:line id="Line 23" o:spid="_x0000_s1027" style="position:absolute;z-index:251658240;visibility:visibl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</w:pic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</w:p>
        </w:tc>
      </w:tr>
    </w:tbl>
    <w:p w:rsidR="00FB3B57" w:rsidRDefault="00FF4F1E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/>
      </w:tblPr>
      <w:tblGrid>
        <w:gridCol w:w="7956"/>
        <w:gridCol w:w="1800"/>
      </w:tblGrid>
      <w:tr w:rsidR="00AC4609" w:rsidRPr="00AC4609">
        <w:trPr>
          <w:trHeight w:hRule="exact" w:val="720"/>
        </w:trPr>
        <w:tc>
          <w:tcPr>
            <w:tcW w:w="7956" w:type="dxa"/>
          </w:tcPr>
          <w:p w:rsidR="00FB3B57" w:rsidRPr="00AC4609" w:rsidRDefault="00FF4F1E" w:rsidP="00FB3B57">
            <w:pPr>
              <w:pStyle w:val="xFrameHead"/>
              <w:tabs>
                <w:tab w:val="clear" w:pos="4860"/>
              </w:tabs>
              <w:spacing w:before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</w:t>
            </w:r>
            <w:r w:rsidRPr="00AC4609">
              <w:rPr>
                <w:b w:val="0"/>
                <w:noProof w:val="0"/>
                <w:sz w:val="18"/>
              </w:rPr>
              <w:t>indings as indicated above and on my knowledge of the named child, I find that: he/she is free from contagious and communicable disease and is able to participate in</w:t>
            </w:r>
            <w:r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bottom"/>
          </w:tcPr>
          <w:p w:rsidR="00FB3B57" w:rsidRPr="00AC4609" w:rsidRDefault="00FF4F1E">
            <w:pPr>
              <w:spacing w:before="400"/>
              <w:ind w:left="-72"/>
              <w:jc w:val="center"/>
              <w:rPr>
                <w:rFonts w:ascii="Arial" w:hAnsi="Arial" w:cs="Arial"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  <w:p w:rsidR="00FB3B57" w:rsidRPr="00AC4609" w:rsidRDefault="00FF4F1E">
            <w:pPr>
              <w:pStyle w:val="xFrameHead"/>
              <w:tabs>
                <w:tab w:val="clear" w:pos="4860"/>
              </w:tabs>
              <w:spacing w:before="400"/>
              <w:jc w:val="center"/>
              <w:rPr>
                <w:b w:val="0"/>
                <w:noProof w:val="0"/>
                <w:sz w:val="20"/>
              </w:rPr>
            </w:pPr>
          </w:p>
        </w:tc>
      </w:tr>
    </w:tbl>
    <w:p w:rsidR="00FB3B57" w:rsidRDefault="00FF4F1E">
      <w:pPr>
        <w:pStyle w:val="xFrameHead"/>
        <w:rPr>
          <w:b w:val="0"/>
          <w:noProof w:val="0"/>
          <w:sz w:val="18"/>
        </w:rPr>
      </w:pPr>
    </w:p>
    <w:tbl>
      <w:tblPr>
        <w:tblW w:w="9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162"/>
        <w:gridCol w:w="2880"/>
        <w:gridCol w:w="90"/>
        <w:gridCol w:w="1613"/>
      </w:tblGrid>
      <w:tr w:rsidR="00FB3B57" w:rsidTr="00527E96">
        <w:trPr>
          <w:trHeight w:val="396"/>
        </w:trPr>
        <w:tc>
          <w:tcPr>
            <w:tcW w:w="4986" w:type="dxa"/>
            <w:tcBorders>
              <w:bottom w:val="single" w:sz="4" w:space="0" w:color="auto"/>
            </w:tcBorders>
          </w:tcPr>
          <w:p w:rsidR="00FB3B57" w:rsidRDefault="00FF4F1E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:rsidR="00FB3B57" w:rsidRDefault="00FF4F1E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F4F1E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8"/>
          </w:p>
        </w:tc>
      </w:tr>
      <w:tr w:rsidR="00FB3B57" w:rsidTr="00527E96">
        <w:trPr>
          <w:trHeight w:hRule="exact" w:val="288"/>
        </w:trPr>
        <w:tc>
          <w:tcPr>
            <w:tcW w:w="4986" w:type="dxa"/>
          </w:tcPr>
          <w:p w:rsidR="00FB3B57" w:rsidRDefault="00FF4F1E">
            <w:pPr>
              <w:pStyle w:val="xFrameHead"/>
              <w:ind w:left="108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</w:t>
            </w:r>
            <w:r>
              <w:rPr>
                <w:b w:val="0"/>
                <w:noProof w:val="0"/>
                <w:sz w:val="16"/>
              </w:rPr>
              <w:t>gnature of Examiner</w:t>
            </w:r>
          </w:p>
        </w:tc>
        <w:tc>
          <w:tcPr>
            <w:tcW w:w="162" w:type="dxa"/>
          </w:tcPr>
          <w:p w:rsidR="00FB3B57" w:rsidRDefault="00FF4F1E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F4F1E">
            <w:pPr>
              <w:pStyle w:val="xFrameHead"/>
              <w:ind w:left="180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:rsidTr="00527E96">
        <w:trPr>
          <w:trHeight w:val="396"/>
        </w:trPr>
        <w:tc>
          <w:tcPr>
            <w:tcW w:w="4986" w:type="dxa"/>
            <w:tcBorders>
              <w:bottom w:val="single" w:sz="4" w:space="0" w:color="auto"/>
            </w:tcBorders>
          </w:tcPr>
          <w:p w:rsidR="00FB3B57" w:rsidRDefault="00FF4F1E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9"/>
          </w:p>
        </w:tc>
        <w:tc>
          <w:tcPr>
            <w:tcW w:w="162" w:type="dxa"/>
          </w:tcPr>
          <w:p w:rsidR="00FB3B57" w:rsidRDefault="00FF4F1E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F4F1E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30"/>
          </w:p>
        </w:tc>
      </w:tr>
      <w:tr w:rsidR="00FB3B57" w:rsidTr="00527E96">
        <w:trPr>
          <w:trHeight w:hRule="exact" w:val="288"/>
        </w:trPr>
        <w:tc>
          <w:tcPr>
            <w:tcW w:w="4986" w:type="dxa"/>
          </w:tcPr>
          <w:p w:rsidR="00FB3B57" w:rsidRDefault="00FF4F1E">
            <w:pPr>
              <w:pStyle w:val="xFrameHead"/>
              <w:ind w:left="108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:rsidR="00FB3B57" w:rsidRDefault="00FF4F1E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F4F1E">
            <w:pPr>
              <w:pStyle w:val="xFrameHead"/>
              <w:ind w:left="180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:rsidTr="00527E96">
        <w:trPr>
          <w:trHeight w:val="396"/>
        </w:trPr>
        <w:tc>
          <w:tcPr>
            <w:tcW w:w="4986" w:type="dxa"/>
            <w:tcBorders>
              <w:bottom w:val="single" w:sz="4" w:space="0" w:color="auto"/>
            </w:tcBorders>
          </w:tcPr>
          <w:p w:rsidR="00FB3B57" w:rsidRDefault="00FF4F1E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31"/>
          </w:p>
        </w:tc>
        <w:tc>
          <w:tcPr>
            <w:tcW w:w="162" w:type="dxa"/>
          </w:tcPr>
          <w:p w:rsidR="00FB3B57" w:rsidRDefault="00FF4F1E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3B57" w:rsidRDefault="00FF4F1E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32"/>
          </w:p>
        </w:tc>
        <w:tc>
          <w:tcPr>
            <w:tcW w:w="1613" w:type="dxa"/>
            <w:vAlign w:val="center"/>
          </w:tcPr>
          <w:p w:rsidR="00FB3B57" w:rsidRDefault="00FF4F1E">
            <w:pPr>
              <w:pStyle w:val="xFrameHead"/>
              <w:spacing w:before="120" w:line="240" w:lineRule="exact"/>
              <w:ind w:right="-9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33"/>
          </w:p>
        </w:tc>
      </w:tr>
      <w:tr w:rsidR="00FB3B57" w:rsidTr="00527E96">
        <w:trPr>
          <w:cantSplit/>
          <w:trHeight w:hRule="exact" w:val="288"/>
        </w:trPr>
        <w:tc>
          <w:tcPr>
            <w:tcW w:w="4986" w:type="dxa"/>
          </w:tcPr>
          <w:p w:rsidR="00FB3B57" w:rsidRDefault="00FF4F1E">
            <w:pPr>
              <w:pStyle w:val="xFrameHead"/>
              <w:ind w:left="108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:rsidR="00FB3B57" w:rsidRDefault="00FF4F1E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B57" w:rsidRDefault="00FF4F1E">
            <w:pPr>
              <w:pStyle w:val="xFrameHead"/>
              <w:ind w:left="180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 xml:space="preserve"> Phone</w:t>
            </w:r>
          </w:p>
        </w:tc>
        <w:tc>
          <w:tcPr>
            <w:tcW w:w="90" w:type="dxa"/>
          </w:tcPr>
          <w:p w:rsidR="00FB3B57" w:rsidRDefault="00FF4F1E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B3B57" w:rsidRDefault="00FF4F1E">
            <w:pPr>
              <w:pStyle w:val="xFrameHead"/>
              <w:ind w:right="-90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:rsidR="00FB3B57" w:rsidRDefault="00FF4F1E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8"/>
      </w:tblGrid>
      <w:tr w:rsidR="00FB3B57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FB3B57" w:rsidRPr="0016317A" w:rsidRDefault="00FF4F1E" w:rsidP="0016317A">
            <w:pPr>
              <w:pStyle w:val="xFrameHead"/>
              <w:spacing w:before="40"/>
              <w:rPr>
                <w:noProof w:val="0"/>
                <w:sz w:val="22"/>
                <w:szCs w:val="22"/>
              </w:rPr>
            </w:pPr>
            <w:r w:rsidRPr="0016317A">
              <w:rPr>
                <w:noProof w:val="0"/>
                <w:sz w:val="22"/>
                <w:szCs w:val="22"/>
              </w:rPr>
              <w:t>Religious Exemptio</w:t>
            </w:r>
            <w:r w:rsidRPr="0016317A">
              <w:rPr>
                <w:noProof w:val="0"/>
                <w:sz w:val="22"/>
                <w:szCs w:val="22"/>
              </w:rPr>
              <w:t>ns</w:t>
            </w:r>
          </w:p>
        </w:tc>
      </w:tr>
      <w:tr w:rsidR="00C94629" w:rsidTr="0016317A">
        <w:trPr>
          <w:cantSplit/>
          <w:trHeight w:hRule="exact" w:val="1008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C94629" w:rsidRDefault="00FF4F1E" w:rsidP="0016317A">
            <w:pPr>
              <w:pStyle w:val="xFrameHead"/>
              <w:tabs>
                <w:tab w:val="clear" w:pos="4860"/>
              </w:tabs>
              <w:spacing w:before="120"/>
              <w:jc w:val="both"/>
              <w:rPr>
                <w:b w:val="0"/>
                <w:noProof w:val="0"/>
                <w:sz w:val="20"/>
              </w:rPr>
            </w:pPr>
            <w:r>
              <w:rPr>
                <w:b w:val="0"/>
                <w:noProof w:val="0"/>
                <w:sz w:val="18"/>
              </w:rPr>
              <w:t xml:space="preserve">Public Health law Section 2164 allows a child to be religiously exempted from immunization. A written and signed statement </w:t>
            </w:r>
            <w:r>
              <w:rPr>
                <w:b w:val="0"/>
                <w:noProof w:val="0"/>
                <w:sz w:val="18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from a parent, parents </w:t>
            </w:r>
            <w:r>
              <w:rPr>
                <w:b w:val="0"/>
                <w:noProof w:val="0"/>
                <w:sz w:val="18"/>
              </w:rPr>
              <w:t>or guardian of the child stating that they object of the immunization of their child due to their sincere</w:t>
            </w:r>
            <w:r>
              <w:rPr>
                <w:b w:val="0"/>
                <w:noProof w:val="0"/>
                <w:sz w:val="18"/>
              </w:rPr>
              <w:t xml:space="preserve"> and genuine religious beliefs should be submitted to the day care owner, operator or administrator who shall determine whether the statement of religious belief is acceptable.</w:t>
            </w:r>
          </w:p>
        </w:tc>
      </w:tr>
    </w:tbl>
    <w:p w:rsidR="00FB3B57" w:rsidRDefault="00FF4F1E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:rsidR="00E779FE" w:rsidRDefault="00FF4F1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1" o:spid="_x0000_s1026" type="#_x0000_t202" style="position:absolute;margin-left:-9pt;margin-top:261pt;width:63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<v:textbox>
              <w:txbxContent>
                <w:p w:rsidR="00FB3B57" w:rsidRDefault="00FF4F1E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E779FE" w:rsidSect="00AA3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288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1E" w:rsidRDefault="00FF4F1E" w:rsidP="00AC4609">
      <w:r>
        <w:separator/>
      </w:r>
    </w:p>
  </w:endnote>
  <w:endnote w:type="continuationSeparator" w:id="0">
    <w:p w:rsidR="00FF4F1E" w:rsidRDefault="00FF4F1E" w:rsidP="00AC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·s2Ó©úÅé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1" w:rsidRDefault="00FF4F1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1" w:rsidRDefault="00FF4F1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1" w:rsidRDefault="00FF4F1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1E" w:rsidRDefault="00FF4F1E" w:rsidP="00AC4609">
      <w:r>
        <w:separator/>
      </w:r>
    </w:p>
  </w:footnote>
  <w:footnote w:type="continuationSeparator" w:id="0">
    <w:p w:rsidR="00FF4F1E" w:rsidRDefault="00FF4F1E" w:rsidP="00AC460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1" w:rsidRDefault="00FF4F1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1" w:rsidRDefault="00FF4F1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1" w:rsidRDefault="00FF4F1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ocumentProtection w:edit="forms" w:enforcement="1" w:cryptProviderType="rsaFull" w:cryptAlgorithmClass="hash" w:cryptAlgorithmType="typeAny" w:cryptAlgorithmSid="4" w:cryptSpinCount="50000" w:hash="HhVzA95EldgLSSxkR7NUzpBBMQ0=" w:salt="1oJLFf3s6M9pfRIT4QCvhg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FF4F1E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Vronsky:Users:nate:Documents:Freelance%20design:_websites:rising_star:resources:daycare:OCFS-LDSS%204433%20Child%20in%20Care%20Medical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 4433 Child in Care Medical Statement.dot</Template>
  <TotalTime>1</TotalTime>
  <Pages>2</Pages>
  <Words>803</Words>
  <Characters>4582</Characters>
  <Application>Microsoft Macintosh Word</Application>
  <DocSecurity>0</DocSecurity>
  <Lines>38</Lines>
  <Paragraphs>9</Paragraphs>
  <ScaleCrop>false</ScaleCrop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2014-10-03T04:29:00Z</dcterms:created>
  <dcterms:modified xsi:type="dcterms:W3CDTF">2014-10-03T04:30:00Z</dcterms:modified>
</cp:coreProperties>
</file>